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24" w:rsidRDefault="00641B24">
      <w:pPr>
        <w:adjustRightInd w:val="0"/>
        <w:snapToGrid w:val="0"/>
        <w:spacing w:line="360" w:lineRule="auto"/>
        <w:outlineLvl w:val="1"/>
        <w:rPr>
          <w:rFonts w:ascii="宋体" w:cs="宋体"/>
          <w:color w:val="000000"/>
          <w:spacing w:val="-1"/>
        </w:rPr>
      </w:pPr>
      <w:bookmarkStart w:id="0" w:name="_GoBack"/>
      <w:bookmarkStart w:id="1" w:name="_Toc25763077"/>
      <w:r>
        <w:rPr>
          <w:rFonts w:ascii="宋体" w:hAnsi="宋体" w:cs="宋体" w:hint="eastAsia"/>
          <w:color w:val="000000"/>
          <w:spacing w:val="-1"/>
        </w:rPr>
        <w:t>附件：报名表</w:t>
      </w:r>
      <w:bookmarkEnd w:id="0"/>
      <w:bookmarkEnd w:id="1"/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1"/>
        <w:gridCol w:w="2739"/>
        <w:gridCol w:w="3026"/>
      </w:tblGrid>
      <w:tr w:rsidR="00641B24" w:rsidRPr="001F361F">
        <w:trPr>
          <w:trHeight w:hRule="exact" w:val="850"/>
          <w:jc w:val="center"/>
        </w:trPr>
        <w:tc>
          <w:tcPr>
            <w:tcW w:w="9116" w:type="dxa"/>
            <w:gridSpan w:val="3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项目编号：</w:t>
            </w:r>
          </w:p>
        </w:tc>
      </w:tr>
      <w:tr w:rsidR="00641B24" w:rsidRPr="001F361F">
        <w:trPr>
          <w:trHeight w:hRule="exact" w:val="850"/>
          <w:jc w:val="center"/>
        </w:trPr>
        <w:tc>
          <w:tcPr>
            <w:tcW w:w="9116" w:type="dxa"/>
            <w:gridSpan w:val="3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项目名称：</w:t>
            </w:r>
            <w:r w:rsidRPr="001F361F">
              <w:t xml:space="preserve"> </w:t>
            </w:r>
          </w:p>
        </w:tc>
      </w:tr>
      <w:tr w:rsidR="00641B24" w:rsidRPr="001F361F">
        <w:trPr>
          <w:trHeight w:hRule="exact" w:val="850"/>
          <w:jc w:val="center"/>
        </w:trPr>
        <w:tc>
          <w:tcPr>
            <w:tcW w:w="9116" w:type="dxa"/>
            <w:gridSpan w:val="3"/>
            <w:vAlign w:val="center"/>
          </w:tcPr>
          <w:p w:rsidR="00641B24" w:rsidRPr="001F361F" w:rsidRDefault="00641B24">
            <w:r>
              <w:rPr>
                <w:rFonts w:ascii="宋体" w:hAnsi="宋体" w:cs="宋体" w:hint="eastAsia"/>
              </w:rPr>
              <w:t>供应商名称：</w:t>
            </w:r>
          </w:p>
        </w:tc>
      </w:tr>
      <w:tr w:rsidR="00641B24" w:rsidRPr="001F361F">
        <w:trPr>
          <w:trHeight w:hRule="exact" w:val="850"/>
          <w:jc w:val="center"/>
        </w:trPr>
        <w:tc>
          <w:tcPr>
            <w:tcW w:w="9116" w:type="dxa"/>
            <w:gridSpan w:val="3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供应商地址：</w:t>
            </w:r>
            <w:r w:rsidRPr="001F361F">
              <w:t xml:space="preserve">  </w:t>
            </w:r>
          </w:p>
        </w:tc>
      </w:tr>
      <w:tr w:rsidR="00641B24" w:rsidRPr="001F361F">
        <w:trPr>
          <w:trHeight w:hRule="exact" w:val="850"/>
          <w:jc w:val="center"/>
        </w:trPr>
        <w:tc>
          <w:tcPr>
            <w:tcW w:w="3351" w:type="dxa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代表姓名：</w:t>
            </w:r>
          </w:p>
        </w:tc>
        <w:tc>
          <w:tcPr>
            <w:tcW w:w="2739" w:type="dxa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移动电话：</w:t>
            </w:r>
          </w:p>
        </w:tc>
        <w:tc>
          <w:tcPr>
            <w:tcW w:w="3026" w:type="dxa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固定电话：</w:t>
            </w:r>
            <w:r w:rsidRPr="001F361F">
              <w:t xml:space="preserve"> </w:t>
            </w:r>
          </w:p>
        </w:tc>
      </w:tr>
      <w:tr w:rsidR="00641B24" w:rsidRPr="001F361F">
        <w:trPr>
          <w:trHeight w:hRule="exact" w:val="850"/>
          <w:jc w:val="center"/>
        </w:trPr>
        <w:tc>
          <w:tcPr>
            <w:tcW w:w="3351" w:type="dxa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传真：</w:t>
            </w:r>
          </w:p>
        </w:tc>
        <w:tc>
          <w:tcPr>
            <w:tcW w:w="5765" w:type="dxa"/>
            <w:gridSpan w:val="2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电子邮箱：</w:t>
            </w:r>
            <w:r w:rsidRPr="001F361F">
              <w:t xml:space="preserve">  </w:t>
            </w:r>
          </w:p>
        </w:tc>
      </w:tr>
      <w:tr w:rsidR="00641B24" w:rsidRPr="001F361F">
        <w:trPr>
          <w:trHeight w:hRule="exact" w:val="850"/>
          <w:jc w:val="center"/>
        </w:trPr>
        <w:tc>
          <w:tcPr>
            <w:tcW w:w="9116" w:type="dxa"/>
            <w:gridSpan w:val="3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授权委托书：</w:t>
            </w:r>
            <w:r w:rsidRPr="001F361F">
              <w:rPr>
                <w:rFonts w:ascii="宋体" w:hAnsi="宋体" w:hint="eastAsia"/>
                <w:szCs w:val="21"/>
              </w:rPr>
              <w:t>□</w:t>
            </w:r>
            <w:r w:rsidRPr="001F361F">
              <w:rPr>
                <w:rFonts w:ascii="宋体" w:hAnsi="宋体"/>
                <w:szCs w:val="21"/>
              </w:rPr>
              <w:t xml:space="preserve"> </w:t>
            </w:r>
            <w:r w:rsidRPr="001F361F">
              <w:rPr>
                <w:rFonts w:ascii="宋体" w:hAnsi="宋体" w:hint="eastAsia"/>
                <w:szCs w:val="21"/>
              </w:rPr>
              <w:t>已提交</w:t>
            </w:r>
          </w:p>
        </w:tc>
      </w:tr>
      <w:tr w:rsidR="00641B24" w:rsidRPr="001F361F">
        <w:trPr>
          <w:trHeight w:hRule="exact" w:val="850"/>
          <w:jc w:val="center"/>
        </w:trPr>
        <w:tc>
          <w:tcPr>
            <w:tcW w:w="9116" w:type="dxa"/>
            <w:gridSpan w:val="3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招标文件及相关技术资料：</w:t>
            </w:r>
            <w:r w:rsidRPr="001F361F">
              <w:t xml:space="preserve"> </w:t>
            </w:r>
            <w:r w:rsidRPr="001F361F">
              <w:rPr>
                <w:rFonts w:ascii="宋体" w:hAnsi="宋体" w:hint="eastAsia"/>
                <w:szCs w:val="21"/>
              </w:rPr>
              <w:t>□</w:t>
            </w:r>
            <w:r w:rsidRPr="001F361F">
              <w:rPr>
                <w:rFonts w:ascii="宋体" w:hAnsi="宋体"/>
                <w:szCs w:val="21"/>
              </w:rPr>
              <w:t xml:space="preserve"> </w:t>
            </w:r>
            <w:r w:rsidRPr="001F361F">
              <w:rPr>
                <w:rFonts w:ascii="宋体" w:hAnsi="宋体" w:hint="eastAsia"/>
                <w:szCs w:val="21"/>
              </w:rPr>
              <w:t>已领取</w:t>
            </w:r>
          </w:p>
        </w:tc>
      </w:tr>
      <w:tr w:rsidR="00641B24" w:rsidRPr="001F361F">
        <w:trPr>
          <w:trHeight w:hRule="exact" w:val="850"/>
          <w:jc w:val="center"/>
        </w:trPr>
        <w:tc>
          <w:tcPr>
            <w:tcW w:w="9116" w:type="dxa"/>
            <w:gridSpan w:val="3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其他：</w:t>
            </w:r>
          </w:p>
        </w:tc>
      </w:tr>
      <w:tr w:rsidR="00641B24" w:rsidRPr="001F361F">
        <w:trPr>
          <w:trHeight w:hRule="exact" w:val="850"/>
          <w:jc w:val="center"/>
        </w:trPr>
        <w:tc>
          <w:tcPr>
            <w:tcW w:w="9116" w:type="dxa"/>
            <w:gridSpan w:val="3"/>
            <w:vAlign w:val="center"/>
          </w:tcPr>
          <w:p w:rsidR="00641B24" w:rsidRPr="001F361F" w:rsidRDefault="00641B24"/>
        </w:tc>
      </w:tr>
      <w:tr w:rsidR="00641B24" w:rsidRPr="001F361F">
        <w:trPr>
          <w:trHeight w:hRule="exact" w:val="850"/>
          <w:jc w:val="center"/>
        </w:trPr>
        <w:tc>
          <w:tcPr>
            <w:tcW w:w="9116" w:type="dxa"/>
            <w:gridSpan w:val="3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授权代表签字：</w:t>
            </w:r>
            <w:r w:rsidRPr="001F361F">
              <w:t xml:space="preserve"> </w:t>
            </w:r>
          </w:p>
        </w:tc>
      </w:tr>
      <w:tr w:rsidR="00641B24" w:rsidRPr="001F361F">
        <w:trPr>
          <w:trHeight w:hRule="exact" w:val="850"/>
          <w:jc w:val="center"/>
        </w:trPr>
        <w:tc>
          <w:tcPr>
            <w:tcW w:w="9116" w:type="dxa"/>
            <w:gridSpan w:val="3"/>
            <w:vAlign w:val="center"/>
          </w:tcPr>
          <w:p w:rsidR="00641B24" w:rsidRPr="001F361F" w:rsidRDefault="00641B24">
            <w:r w:rsidRPr="001F361F">
              <w:rPr>
                <w:rFonts w:hint="eastAsia"/>
              </w:rPr>
              <w:t>日期：</w:t>
            </w:r>
            <w:r w:rsidRPr="001F361F">
              <w:t xml:space="preserve">   </w:t>
            </w:r>
            <w:r w:rsidRPr="001F361F">
              <w:rPr>
                <w:rFonts w:hint="eastAsia"/>
              </w:rPr>
              <w:t>年</w:t>
            </w:r>
            <w:r w:rsidRPr="001F361F">
              <w:t xml:space="preserve">   </w:t>
            </w:r>
            <w:r w:rsidRPr="001F361F">
              <w:rPr>
                <w:rFonts w:hint="eastAsia"/>
              </w:rPr>
              <w:t>月</w:t>
            </w:r>
            <w:r w:rsidRPr="001F361F">
              <w:t xml:space="preserve">   </w:t>
            </w:r>
            <w:r w:rsidRPr="001F361F">
              <w:rPr>
                <w:rFonts w:hint="eastAsia"/>
              </w:rPr>
              <w:t>日</w:t>
            </w:r>
            <w:r w:rsidRPr="001F361F">
              <w:t xml:space="preserve">  </w:t>
            </w:r>
          </w:p>
        </w:tc>
      </w:tr>
      <w:tr w:rsidR="00641B24" w:rsidRPr="001F361F">
        <w:trPr>
          <w:trHeight w:hRule="exact" w:val="850"/>
          <w:jc w:val="center"/>
        </w:trPr>
        <w:tc>
          <w:tcPr>
            <w:tcW w:w="9116" w:type="dxa"/>
            <w:gridSpan w:val="3"/>
            <w:vAlign w:val="center"/>
          </w:tcPr>
          <w:p w:rsidR="00641B24" w:rsidRPr="001F361F" w:rsidRDefault="00641B24">
            <w:r>
              <w:rPr>
                <w:rFonts w:ascii="宋体" w:hAnsi="宋体" w:cs="宋体" w:hint="eastAsia"/>
              </w:rPr>
              <w:t>备注：本报名表由供应商报名时填写</w:t>
            </w:r>
          </w:p>
        </w:tc>
      </w:tr>
    </w:tbl>
    <w:p w:rsidR="00641B24" w:rsidRDefault="00641B24"/>
    <w:sectPr w:rsidR="00641B24" w:rsidSect="00207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753E94"/>
    <w:rsid w:val="001F361F"/>
    <w:rsid w:val="00207568"/>
    <w:rsid w:val="00641B24"/>
    <w:rsid w:val="00B81DBB"/>
    <w:rsid w:val="00EA488C"/>
    <w:rsid w:val="0775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6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07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FEB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附件：报名表</dc:title>
  <dc:subject/>
  <dc:creator>Administrator</dc:creator>
  <cp:keywords/>
  <dc:description/>
  <cp:lastModifiedBy>Windows 用户</cp:lastModifiedBy>
  <cp:revision>2</cp:revision>
  <dcterms:created xsi:type="dcterms:W3CDTF">2020-01-10T08:02:00Z</dcterms:created>
  <dcterms:modified xsi:type="dcterms:W3CDTF">2020-01-10T08:02:00Z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